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7" w:rsidRDefault="004E7667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</w:p>
    <w:p w:rsidR="004E7667" w:rsidRDefault="004E7667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</w:p>
    <w:p w:rsidR="002C2E2C" w:rsidRDefault="004E7667" w:rsidP="00436BBC">
      <w:pPr>
        <w:pStyle w:val="Brezrazmikov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14. 5. 2020</w:t>
      </w:r>
    </w:p>
    <w:p w:rsidR="00A503A5" w:rsidRDefault="00A503A5" w:rsidP="00A503A5">
      <w:pPr>
        <w:pStyle w:val="Brezrazmikov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20111" w:rsidRPr="00A503A5" w:rsidRDefault="0003608B" w:rsidP="00A503A5">
      <w:pPr>
        <w:pStyle w:val="Brezrazmikov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A503A5">
        <w:rPr>
          <w:rFonts w:ascii="Arial" w:hAnsi="Arial" w:cs="Arial"/>
          <w:b/>
          <w:sz w:val="22"/>
          <w:szCs w:val="22"/>
        </w:rPr>
        <w:t>OBVESTILO ZA STARŠE IN UČENCE</w:t>
      </w:r>
      <w:r w:rsidR="00A503A5" w:rsidRPr="00A503A5">
        <w:rPr>
          <w:rFonts w:ascii="Arial" w:hAnsi="Arial" w:cs="Arial"/>
          <w:b/>
          <w:sz w:val="22"/>
          <w:szCs w:val="22"/>
        </w:rPr>
        <w:t xml:space="preserve"> 1., 2. in 3. razreda</w:t>
      </w:r>
    </w:p>
    <w:p w:rsidR="00A503A5" w:rsidRPr="00A503A5" w:rsidRDefault="00A503A5" w:rsidP="00A503A5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0111" w:rsidRDefault="00ED0E0D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E0D">
        <w:rPr>
          <w:rFonts w:ascii="Arial" w:hAnsi="Arial" w:cs="Arial"/>
          <w:sz w:val="22"/>
          <w:szCs w:val="22"/>
        </w:rPr>
        <w:t>V naslednjem tednu</w:t>
      </w:r>
      <w:r w:rsidR="00493EBE">
        <w:rPr>
          <w:rFonts w:ascii="Arial" w:hAnsi="Arial" w:cs="Arial"/>
          <w:sz w:val="22"/>
          <w:szCs w:val="22"/>
        </w:rPr>
        <w:t xml:space="preserve"> v ponedeljek</w:t>
      </w:r>
      <w:r w:rsidRPr="00ED0E0D">
        <w:rPr>
          <w:rFonts w:ascii="Arial" w:hAnsi="Arial" w:cs="Arial"/>
          <w:sz w:val="22"/>
          <w:szCs w:val="22"/>
        </w:rPr>
        <w:t xml:space="preserve">, to je </w:t>
      </w:r>
      <w:r w:rsidRPr="00ED0E0D">
        <w:rPr>
          <w:rFonts w:ascii="Arial" w:hAnsi="Arial" w:cs="Arial"/>
          <w:b/>
          <w:sz w:val="22"/>
          <w:szCs w:val="22"/>
        </w:rPr>
        <w:t>18. 5. 2020</w:t>
      </w:r>
      <w:r>
        <w:rPr>
          <w:rFonts w:ascii="Arial" w:hAnsi="Arial" w:cs="Arial"/>
          <w:b/>
          <w:sz w:val="22"/>
          <w:szCs w:val="22"/>
        </w:rPr>
        <w:t>,</w:t>
      </w:r>
      <w:r w:rsidRPr="00ED0E0D">
        <w:rPr>
          <w:rFonts w:ascii="Arial" w:hAnsi="Arial" w:cs="Arial"/>
          <w:sz w:val="22"/>
          <w:szCs w:val="22"/>
        </w:rPr>
        <w:t xml:space="preserve"> bomo v šoli pričeli z delom</w:t>
      </w:r>
      <w:r w:rsidR="00493EBE">
        <w:rPr>
          <w:rFonts w:ascii="Arial" w:hAnsi="Arial" w:cs="Arial"/>
          <w:sz w:val="22"/>
          <w:szCs w:val="22"/>
        </w:rPr>
        <w:t xml:space="preserve"> (JV, pouk, PB)</w:t>
      </w:r>
      <w:r w:rsidR="00FD25C6" w:rsidRPr="00ED0E0D">
        <w:rPr>
          <w:rFonts w:ascii="Arial" w:hAnsi="Arial" w:cs="Arial"/>
          <w:sz w:val="22"/>
          <w:szCs w:val="22"/>
        </w:rPr>
        <w:t xml:space="preserve">. Za lažjo organizacijo dela vas prosimo, </w:t>
      </w:r>
      <w:r w:rsidR="00DA60BB">
        <w:rPr>
          <w:rFonts w:ascii="Arial" w:hAnsi="Arial" w:cs="Arial"/>
          <w:sz w:val="22"/>
          <w:szCs w:val="22"/>
        </w:rPr>
        <w:t xml:space="preserve">da nam </w:t>
      </w:r>
      <w:r w:rsidR="00DA60BB" w:rsidRPr="00DA60BB">
        <w:rPr>
          <w:rFonts w:ascii="Arial" w:hAnsi="Arial" w:cs="Arial"/>
          <w:b/>
          <w:sz w:val="22"/>
          <w:szCs w:val="22"/>
        </w:rPr>
        <w:t xml:space="preserve">vsi tisti starši, katerih otroci </w:t>
      </w:r>
      <w:r w:rsidR="00DA60BB" w:rsidRPr="00DA60BB">
        <w:rPr>
          <w:rFonts w:ascii="Arial" w:hAnsi="Arial" w:cs="Arial"/>
          <w:b/>
          <w:sz w:val="22"/>
          <w:szCs w:val="22"/>
          <w:u w:val="single"/>
        </w:rPr>
        <w:t>nameravajo</w:t>
      </w:r>
      <w:r w:rsidR="00DA60BB" w:rsidRPr="00DA60BB">
        <w:rPr>
          <w:rFonts w:ascii="Arial" w:hAnsi="Arial" w:cs="Arial"/>
          <w:b/>
          <w:sz w:val="22"/>
          <w:szCs w:val="22"/>
        </w:rPr>
        <w:t xml:space="preserve"> priti v šolo</w:t>
      </w:r>
      <w:r w:rsidR="00DA60BB">
        <w:rPr>
          <w:rFonts w:ascii="Arial" w:hAnsi="Arial" w:cs="Arial"/>
          <w:sz w:val="22"/>
          <w:szCs w:val="22"/>
        </w:rPr>
        <w:t xml:space="preserve">, </w:t>
      </w:r>
      <w:r w:rsidR="00FD25C6" w:rsidRPr="00ED0E0D">
        <w:rPr>
          <w:rFonts w:ascii="Arial" w:hAnsi="Arial" w:cs="Arial"/>
          <w:sz w:val="22"/>
          <w:szCs w:val="22"/>
        </w:rPr>
        <w:t xml:space="preserve">izpolnite </w:t>
      </w:r>
      <w:r w:rsidR="00DA60BB">
        <w:rPr>
          <w:rFonts w:ascii="Arial" w:hAnsi="Arial" w:cs="Arial"/>
          <w:sz w:val="22"/>
          <w:szCs w:val="22"/>
        </w:rPr>
        <w:t xml:space="preserve">spodnji </w:t>
      </w:r>
      <w:r w:rsidR="00FD25C6" w:rsidRPr="00ED0E0D">
        <w:rPr>
          <w:rFonts w:ascii="Arial" w:hAnsi="Arial" w:cs="Arial"/>
          <w:sz w:val="22"/>
          <w:szCs w:val="22"/>
        </w:rPr>
        <w:t xml:space="preserve">vprašalnik in ga </w:t>
      </w:r>
      <w:r w:rsidR="00773707">
        <w:rPr>
          <w:rFonts w:ascii="Arial" w:hAnsi="Arial" w:cs="Arial"/>
          <w:sz w:val="22"/>
          <w:szCs w:val="22"/>
        </w:rPr>
        <w:t xml:space="preserve">najkasneje </w:t>
      </w:r>
      <w:r w:rsidR="00FD25C6" w:rsidRPr="00ED0E0D">
        <w:rPr>
          <w:rFonts w:ascii="Arial" w:hAnsi="Arial" w:cs="Arial"/>
          <w:b/>
          <w:sz w:val="22"/>
          <w:szCs w:val="22"/>
        </w:rPr>
        <w:t>do petka, 15. 5. 2020</w:t>
      </w:r>
      <w:r w:rsidR="00773707">
        <w:rPr>
          <w:rFonts w:ascii="Arial" w:hAnsi="Arial" w:cs="Arial"/>
          <w:b/>
          <w:sz w:val="22"/>
          <w:szCs w:val="22"/>
        </w:rPr>
        <w:t>,</w:t>
      </w:r>
      <w:r w:rsidR="00FD25C6" w:rsidRPr="00ED0E0D">
        <w:rPr>
          <w:rFonts w:ascii="Arial" w:hAnsi="Arial" w:cs="Arial"/>
          <w:b/>
          <w:sz w:val="22"/>
          <w:szCs w:val="22"/>
        </w:rPr>
        <w:t xml:space="preserve"> do 8. ure</w:t>
      </w:r>
      <w:r w:rsidR="00FD25C6" w:rsidRPr="00ED0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pošljete razredničarki po e-pošti:</w:t>
      </w:r>
    </w:p>
    <w:p w:rsidR="00ED0E0D" w:rsidRDefault="00ED0E0D" w:rsidP="00ED0E0D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razred na: </w:t>
      </w:r>
      <w:hyperlink r:id="rId7" w:history="1">
        <w:r w:rsidRPr="00925C4B">
          <w:rPr>
            <w:rStyle w:val="Hiperpovezava"/>
            <w:rFonts w:ascii="Arial" w:hAnsi="Arial" w:cs="Arial"/>
            <w:sz w:val="22"/>
            <w:szCs w:val="22"/>
          </w:rPr>
          <w:t>sasam@osblanca.si</w:t>
        </w:r>
      </w:hyperlink>
    </w:p>
    <w:p w:rsidR="00ED0E0D" w:rsidRDefault="00ED0E0D" w:rsidP="00ED0E0D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razred na: </w:t>
      </w:r>
      <w:hyperlink r:id="rId8" w:history="1">
        <w:r w:rsidRPr="00925C4B">
          <w:rPr>
            <w:rStyle w:val="Hiperpovezava"/>
            <w:rFonts w:ascii="Arial" w:hAnsi="Arial" w:cs="Arial"/>
            <w:sz w:val="22"/>
            <w:szCs w:val="22"/>
          </w:rPr>
          <w:t>tatjana.trebse@guest.arnes.si</w:t>
        </w:r>
      </w:hyperlink>
      <w:r w:rsidR="00493EBE">
        <w:rPr>
          <w:rFonts w:ascii="Arial" w:hAnsi="Arial" w:cs="Arial"/>
          <w:sz w:val="22"/>
          <w:szCs w:val="22"/>
        </w:rPr>
        <w:t>)</w:t>
      </w:r>
    </w:p>
    <w:p w:rsidR="00ED0E0D" w:rsidRDefault="00ED0E0D" w:rsidP="00ED0E0D">
      <w:pPr>
        <w:pStyle w:val="Brezrazmikov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razred na: </w:t>
      </w:r>
      <w:hyperlink r:id="rId9" w:history="1">
        <w:r w:rsidRPr="00493EBE">
          <w:rPr>
            <w:rStyle w:val="Hiperpovezava"/>
            <w:rFonts w:ascii="Arial" w:hAnsi="Arial" w:cs="Arial"/>
            <w:sz w:val="22"/>
            <w:szCs w:val="22"/>
          </w:rPr>
          <w:t>ksenija.juh@guest.arnes.si</w:t>
        </w:r>
      </w:hyperlink>
    </w:p>
    <w:p w:rsidR="008262E5" w:rsidRDefault="008262E5" w:rsidP="008262E5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Pr="008262E5" w:rsidRDefault="00113704" w:rsidP="00320111">
      <w:pPr>
        <w:pStyle w:val="Brezrazmikov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ste se odločili, da bo vaš otrok še naprej doma, nam tudi to sporočite</w:t>
      </w:r>
      <w:r w:rsidR="008262E5" w:rsidRPr="008262E5">
        <w:rPr>
          <w:rFonts w:ascii="Arial" w:hAnsi="Arial" w:cs="Arial"/>
          <w:b/>
          <w:sz w:val="22"/>
          <w:szCs w:val="22"/>
        </w:rPr>
        <w:t>.</w:t>
      </w:r>
    </w:p>
    <w:p w:rsidR="008262E5" w:rsidRPr="00ED0E0D" w:rsidRDefault="008262E5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Default="00DA60BB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EBE">
        <w:rPr>
          <w:rFonts w:ascii="Arial" w:hAnsi="Arial" w:cs="Arial"/>
          <w:b/>
          <w:sz w:val="22"/>
          <w:szCs w:val="22"/>
        </w:rPr>
        <w:t xml:space="preserve">Šolska </w:t>
      </w:r>
      <w:r w:rsidR="00032D61">
        <w:rPr>
          <w:rFonts w:ascii="Arial" w:hAnsi="Arial" w:cs="Arial"/>
          <w:b/>
          <w:sz w:val="22"/>
          <w:szCs w:val="22"/>
        </w:rPr>
        <w:t>dopoldanska malica</w:t>
      </w:r>
      <w:r w:rsidR="00493EBE">
        <w:rPr>
          <w:rFonts w:ascii="Arial" w:hAnsi="Arial" w:cs="Arial"/>
          <w:b/>
          <w:sz w:val="22"/>
          <w:szCs w:val="22"/>
        </w:rPr>
        <w:t xml:space="preserve"> </w:t>
      </w:r>
      <w:r w:rsidRPr="00493EBE">
        <w:rPr>
          <w:rFonts w:ascii="Arial" w:hAnsi="Arial" w:cs="Arial"/>
          <w:b/>
          <w:sz w:val="22"/>
          <w:szCs w:val="22"/>
        </w:rPr>
        <w:t>bo organizirana za vse učence</w:t>
      </w:r>
      <w:r w:rsidR="00773707">
        <w:rPr>
          <w:rFonts w:ascii="Arial" w:hAnsi="Arial" w:cs="Arial"/>
          <w:b/>
          <w:sz w:val="22"/>
          <w:szCs w:val="22"/>
        </w:rPr>
        <w:t xml:space="preserve"> kot običajno</w:t>
      </w:r>
      <w:r w:rsidR="00FD25C6" w:rsidRPr="00ED0E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3707">
        <w:rPr>
          <w:rFonts w:ascii="Arial" w:hAnsi="Arial" w:cs="Arial"/>
          <w:b/>
          <w:sz w:val="22"/>
          <w:szCs w:val="22"/>
        </w:rPr>
        <w:t xml:space="preserve">Glede prevoza: </w:t>
      </w:r>
      <w:r w:rsidR="0077370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ahko koristite šolski prevoz </w:t>
      </w:r>
      <w:r w:rsidR="00AA4F9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</w:t>
      </w:r>
      <w:r w:rsidR="00AA4F94">
        <w:rPr>
          <w:rFonts w:ascii="Arial" w:hAnsi="Arial" w:cs="Arial"/>
          <w:sz w:val="22"/>
          <w:szCs w:val="22"/>
        </w:rPr>
        <w:t>aenkrat velja obstoječi vozni red) z</w:t>
      </w:r>
      <w:r>
        <w:rPr>
          <w:rFonts w:ascii="Arial" w:hAnsi="Arial" w:cs="Arial"/>
          <w:sz w:val="22"/>
          <w:szCs w:val="22"/>
        </w:rPr>
        <w:t xml:space="preserve"> avtobusom, kombijem ali svoj osebni prevoz. Zato </w:t>
      </w:r>
      <w:r w:rsidR="00493EBE">
        <w:rPr>
          <w:rFonts w:ascii="Arial" w:hAnsi="Arial" w:cs="Arial"/>
          <w:sz w:val="22"/>
          <w:szCs w:val="22"/>
        </w:rPr>
        <w:t xml:space="preserve">prosim </w:t>
      </w:r>
      <w:r>
        <w:rPr>
          <w:rFonts w:ascii="Arial" w:hAnsi="Arial" w:cs="Arial"/>
          <w:sz w:val="22"/>
          <w:szCs w:val="22"/>
        </w:rPr>
        <w:t xml:space="preserve">spodaj ustrezno označite oz. dopišite </w:t>
      </w:r>
      <w:r w:rsidR="00E838B9">
        <w:rPr>
          <w:rFonts w:ascii="Arial" w:hAnsi="Arial" w:cs="Arial"/>
          <w:sz w:val="22"/>
          <w:szCs w:val="22"/>
        </w:rPr>
        <w:t>podatke.</w:t>
      </w:r>
    </w:p>
    <w:p w:rsidR="00E838B9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38B9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Mag. Vincenc Frece</w:t>
      </w:r>
    </w:p>
    <w:p w:rsidR="00E838B9" w:rsidRPr="00DA60BB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ravnatelj</w:t>
      </w:r>
    </w:p>
    <w:p w:rsidR="00AB0773" w:rsidRPr="00ED0E0D" w:rsidRDefault="00E838B9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2261"/>
        <w:gridCol w:w="2250"/>
        <w:gridCol w:w="2419"/>
      </w:tblGrid>
      <w:tr w:rsidR="006A2650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</w:tcPr>
          <w:p w:rsidR="006A2650" w:rsidRPr="006A2650" w:rsidRDefault="006A2650" w:rsidP="006A2650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650">
              <w:rPr>
                <w:rFonts w:ascii="Arial" w:hAnsi="Arial" w:cs="Arial"/>
                <w:b/>
                <w:sz w:val="22"/>
                <w:szCs w:val="22"/>
              </w:rPr>
              <w:t>IME IN PRIIMEK OTROKA</w:t>
            </w:r>
          </w:p>
        </w:tc>
        <w:tc>
          <w:tcPr>
            <w:tcW w:w="6930" w:type="dxa"/>
            <w:gridSpan w:val="3"/>
            <w:shd w:val="clear" w:color="auto" w:fill="FFFFFF" w:themeFill="background1"/>
            <w:vAlign w:val="center"/>
          </w:tcPr>
          <w:p w:rsidR="006A2650" w:rsidRDefault="006A2650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5C6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</w:tcPr>
          <w:p w:rsidR="00FD25C6" w:rsidRPr="00ED0E0D" w:rsidRDefault="00FD25C6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1" w:type="dxa"/>
            <w:gridSpan w:val="2"/>
            <w:shd w:val="clear" w:color="auto" w:fill="BFBFBF" w:themeFill="background1" w:themeFillShade="BF"/>
            <w:vAlign w:val="center"/>
          </w:tcPr>
          <w:p w:rsidR="00FD25C6" w:rsidRPr="00ED0E0D" w:rsidRDefault="00FD25C6" w:rsidP="00F66B5F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E0D">
              <w:rPr>
                <w:rFonts w:ascii="Arial" w:hAnsi="Arial" w:cs="Arial"/>
                <w:b/>
                <w:sz w:val="22"/>
                <w:szCs w:val="22"/>
              </w:rPr>
              <w:t xml:space="preserve">OZNAČITE 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Z </w:t>
            </w:r>
            <w:r w:rsidR="00AA4F94">
              <w:rPr>
                <w:rFonts w:ascii="Arial" w:hAnsi="Arial" w:cs="Arial"/>
                <w:b/>
                <w:u w:val="single"/>
              </w:rPr>
              <w:t>DA</w:t>
            </w:r>
            <w:r w:rsidR="00AA4F94">
              <w:rPr>
                <w:rFonts w:ascii="Arial" w:hAnsi="Arial" w:cs="Arial"/>
                <w:b/>
                <w:sz w:val="22"/>
                <w:szCs w:val="22"/>
              </w:rPr>
              <w:t xml:space="preserve"> ZA JV, PB,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 OBROK</w:t>
            </w:r>
            <w:r w:rsidR="00AA4F94">
              <w:rPr>
                <w:rFonts w:ascii="Arial" w:hAnsi="Arial" w:cs="Arial"/>
                <w:b/>
                <w:sz w:val="22"/>
                <w:szCs w:val="22"/>
              </w:rPr>
              <w:t xml:space="preserve"> IN PREVOZ</w:t>
            </w:r>
            <w:r w:rsidR="00F66B5F">
              <w:rPr>
                <w:rFonts w:ascii="Arial" w:hAnsi="Arial" w:cs="Arial"/>
                <w:b/>
                <w:sz w:val="22"/>
                <w:szCs w:val="22"/>
              </w:rPr>
              <w:t>, ODVISNO KAR BOSTE IZBRALI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D25C6" w:rsidRPr="00ED0E0D" w:rsidRDefault="00493EBE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PRIMERU DA BO OTROK VKLJUČEN,</w:t>
            </w:r>
            <w:r w:rsidR="00FD25C6" w:rsidRPr="00ED0E0D">
              <w:rPr>
                <w:rFonts w:ascii="Arial" w:hAnsi="Arial" w:cs="Arial"/>
                <w:b/>
                <w:sz w:val="22"/>
                <w:szCs w:val="22"/>
              </w:rPr>
              <w:t xml:space="preserve"> VPIŠITE URO</w:t>
            </w:r>
          </w:p>
        </w:tc>
      </w:tr>
      <w:tr w:rsidR="00AA4F94" w:rsidRPr="00ED0E0D" w:rsidTr="004E7667">
        <w:trPr>
          <w:trHeight w:val="1104"/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4E7667" w:rsidRPr="00ED0E0D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E0D">
              <w:rPr>
                <w:rFonts w:ascii="Arial" w:hAnsi="Arial" w:cs="Arial"/>
                <w:b/>
                <w:sz w:val="22"/>
                <w:szCs w:val="22"/>
              </w:rPr>
              <w:t>JUTRANJE VARSTVO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0E0D">
              <w:rPr>
                <w:rFonts w:ascii="Arial" w:hAnsi="Arial" w:cs="Arial"/>
                <w:sz w:val="22"/>
                <w:szCs w:val="22"/>
              </w:rPr>
              <w:t xml:space="preserve">OD KATERE URE DALJE </w:t>
            </w:r>
            <w:r w:rsidR="00773707">
              <w:rPr>
                <w:rFonts w:ascii="Arial" w:hAnsi="Arial" w:cs="Arial"/>
                <w:sz w:val="22"/>
                <w:szCs w:val="22"/>
              </w:rPr>
              <w:t>–</w:t>
            </w:r>
            <w:r w:rsidRPr="00ED0E0D">
              <w:rPr>
                <w:rFonts w:ascii="Arial" w:hAnsi="Arial" w:cs="Arial"/>
                <w:sz w:val="22"/>
                <w:szCs w:val="22"/>
              </w:rPr>
              <w:t xml:space="preserve"> NAPIŠITE</w:t>
            </w:r>
            <w:r w:rsidR="0077370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ED0E0D" w:rsidTr="004E7667">
        <w:trPr>
          <w:trHeight w:val="1134"/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0E0D">
              <w:rPr>
                <w:rFonts w:ascii="Arial" w:hAnsi="Arial" w:cs="Arial"/>
                <w:b/>
                <w:sz w:val="22"/>
                <w:szCs w:val="22"/>
              </w:rPr>
              <w:t>PODALJŠANO BIVANJE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0E0D">
              <w:rPr>
                <w:rFonts w:ascii="Arial" w:hAnsi="Arial" w:cs="Arial"/>
                <w:sz w:val="22"/>
                <w:szCs w:val="22"/>
              </w:rPr>
              <w:t>DO KATERE URE – NAPIŠITE</w:t>
            </w:r>
            <w:r w:rsidR="0077370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4F94" w:rsidRPr="00ED0E0D" w:rsidRDefault="00AA4F94" w:rsidP="00F66B5F">
            <w:pPr>
              <w:pStyle w:val="Brezrazmikov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493EBE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PREHRANA</w:t>
            </w:r>
            <w:r w:rsidR="00493EBE">
              <w:rPr>
                <w:rFonts w:ascii="Arial" w:hAnsi="Arial" w:cs="Arial"/>
                <w:b/>
                <w:sz w:val="22"/>
                <w:szCs w:val="22"/>
              </w:rPr>
              <w:t xml:space="preserve"> POPOLDAN</w:t>
            </w:r>
          </w:p>
        </w:tc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DODATNA MALICA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EBE">
              <w:rPr>
                <w:rFonts w:ascii="Arial" w:hAnsi="Arial" w:cs="Arial"/>
                <w:b/>
                <w:sz w:val="22"/>
                <w:szCs w:val="22"/>
              </w:rPr>
              <w:t>KOSILO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D25C6" w:rsidRPr="00493EBE" w:rsidRDefault="00FD25C6" w:rsidP="00493EBE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43A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4F25A8" w:rsidRPr="00ED0E0D" w:rsidRDefault="004F25A8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4F25A8" w:rsidRPr="00ED0E0D" w:rsidRDefault="004F25A8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F25A8" w:rsidRPr="00ED0E0D" w:rsidRDefault="004F25A8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</w:tcPr>
          <w:p w:rsidR="004F25A8" w:rsidRPr="00ED0E0D" w:rsidRDefault="004F25A8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F94" w:rsidRPr="00ED0E0D" w:rsidTr="00E838B9">
        <w:trPr>
          <w:jc w:val="center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AA4F94" w:rsidRPr="00ED0E0D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PREVOZ AVTOBUS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PREVOZ KOMBI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OSEBNI PREVOZ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4F94">
              <w:rPr>
                <w:rFonts w:ascii="Arial" w:hAnsi="Arial" w:cs="Arial"/>
                <w:b/>
                <w:sz w:val="22"/>
                <w:szCs w:val="22"/>
              </w:rPr>
              <w:t>PEŠ</w:t>
            </w:r>
          </w:p>
        </w:tc>
      </w:tr>
      <w:tr w:rsidR="00AA4F94" w:rsidRPr="00ED0E0D" w:rsidTr="00E838B9">
        <w:trPr>
          <w:jc w:val="center"/>
        </w:trPr>
        <w:tc>
          <w:tcPr>
            <w:tcW w:w="1858" w:type="dxa"/>
            <w:shd w:val="clear" w:color="auto" w:fill="FFFFFF" w:themeFill="background1"/>
            <w:vAlign w:val="center"/>
          </w:tcPr>
          <w:p w:rsidR="00AA4F94" w:rsidRDefault="00AA4F94" w:rsidP="00493EBE">
            <w:pPr>
              <w:pStyle w:val="Brezrazmikov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AA4F94" w:rsidRPr="00AA4F94" w:rsidRDefault="00AA4F94" w:rsidP="00AA4F94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:rsidR="00AA4F94" w:rsidRPr="00AA4F94" w:rsidRDefault="00AA4F94" w:rsidP="0062043A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Default="00F66B5F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773">
        <w:rPr>
          <w:rFonts w:ascii="Arial" w:hAnsi="Arial" w:cs="Arial"/>
          <w:b/>
          <w:sz w:val="22"/>
          <w:szCs w:val="22"/>
        </w:rPr>
        <w:t>OPOMBA:</w:t>
      </w:r>
      <w:r>
        <w:rPr>
          <w:rFonts w:ascii="Arial" w:hAnsi="Arial" w:cs="Arial"/>
          <w:sz w:val="22"/>
          <w:szCs w:val="22"/>
        </w:rPr>
        <w:t xml:space="preserve"> O</w:t>
      </w:r>
      <w:r w:rsidR="00032D61">
        <w:rPr>
          <w:rFonts w:ascii="Arial" w:hAnsi="Arial" w:cs="Arial"/>
          <w:sz w:val="22"/>
          <w:szCs w:val="22"/>
        </w:rPr>
        <w:t>bvestilo je napisano</w:t>
      </w:r>
      <w:bookmarkStart w:id="0" w:name="_GoBack"/>
      <w:bookmarkEnd w:id="0"/>
      <w:r w:rsidR="00127813">
        <w:rPr>
          <w:rFonts w:ascii="Arial" w:hAnsi="Arial" w:cs="Arial"/>
          <w:sz w:val="22"/>
          <w:szCs w:val="22"/>
        </w:rPr>
        <w:t xml:space="preserve"> na podlagi trenutno veljavnih predpisov. Če se bodo spremenili, vas bomo takoj obvestili. Prosimo, da spremljate obvestila na spletu ažurno vse dni, ker vas bomo sproti obveščali o morebitnih spremembah.</w:t>
      </w:r>
    </w:p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5147" w:rsidRDefault="00AF5147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D25C6" w:rsidRPr="00ED0E0D">
        <w:rPr>
          <w:rFonts w:ascii="Arial" w:hAnsi="Arial" w:cs="Arial"/>
          <w:sz w:val="22"/>
          <w:szCs w:val="22"/>
        </w:rPr>
        <w:t xml:space="preserve">Datum: </w:t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 w:rsidR="00FD25C6" w:rsidRPr="00ED0E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</w:t>
      </w:r>
      <w:r w:rsidR="00FD25C6" w:rsidRPr="00ED0E0D">
        <w:rPr>
          <w:rFonts w:ascii="Arial" w:hAnsi="Arial" w:cs="Arial"/>
          <w:sz w:val="22"/>
          <w:szCs w:val="22"/>
        </w:rPr>
        <w:t>odpis staršev:</w:t>
      </w:r>
    </w:p>
    <w:p w:rsidR="00AB0773" w:rsidRPr="00ED0E0D" w:rsidRDefault="00AB0773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5C6" w:rsidRPr="00ED0E0D" w:rsidRDefault="00FD25C6" w:rsidP="00320111">
      <w:pPr>
        <w:pStyle w:val="Brezrazmiko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0E0D">
        <w:rPr>
          <w:rFonts w:ascii="Arial" w:hAnsi="Arial" w:cs="Arial"/>
          <w:sz w:val="22"/>
          <w:szCs w:val="22"/>
        </w:rPr>
        <w:t>_________________</w:t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</w:r>
      <w:r w:rsidRPr="00ED0E0D">
        <w:rPr>
          <w:rFonts w:ascii="Arial" w:hAnsi="Arial" w:cs="Arial"/>
          <w:sz w:val="22"/>
          <w:szCs w:val="22"/>
        </w:rPr>
        <w:tab/>
        <w:t>____________________________</w:t>
      </w:r>
    </w:p>
    <w:sectPr w:rsidR="00FD25C6" w:rsidRPr="00ED0E0D" w:rsidSect="004E7667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57" w:rsidRDefault="00E26657" w:rsidP="001C1A5B">
      <w:pPr>
        <w:spacing w:after="0" w:line="240" w:lineRule="auto"/>
      </w:pPr>
      <w:r>
        <w:separator/>
      </w:r>
    </w:p>
  </w:endnote>
  <w:endnote w:type="continuationSeparator" w:id="0">
    <w:p w:rsidR="00E26657" w:rsidRDefault="00E26657" w:rsidP="001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57" w:rsidRDefault="00E26657" w:rsidP="001C1A5B">
      <w:pPr>
        <w:spacing w:after="0" w:line="240" w:lineRule="auto"/>
      </w:pPr>
      <w:r>
        <w:separator/>
      </w:r>
    </w:p>
  </w:footnote>
  <w:footnote w:type="continuationSeparator" w:id="0">
    <w:p w:rsidR="00E26657" w:rsidRDefault="00E26657" w:rsidP="001C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A8" w:rsidRDefault="00E26657">
    <w:pPr>
      <w:pStyle w:val="Glava"/>
    </w:pPr>
    <w:r>
      <w:rPr>
        <w:noProof/>
        <w:lang w:eastAsia="sl-SI"/>
      </w:rPr>
      <w:object w:dxaOrig="1440" w:dyaOrig="1440">
        <v:group id="_x0000_s2049" style="position:absolute;margin-left:-17.75pt;margin-top:-14.7pt;width:488.3pt;height:59.7pt;z-index:251657728" coordorigin="972,1899" coordsize="9766,1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72;top:1899;width:9640;height:1194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573;top:2707;width:6165;height:315" stroked="f">
            <v:textbox style="mso-next-textbox:#_x0000_s2051" inset=".5mm,.3mm,.5mm,.3mm">
              <w:txbxContent>
                <w:p w:rsidR="00703EA8" w:rsidRDefault="00703EA8" w:rsidP="001C1A5B">
                  <w:pPr>
                    <w:pStyle w:val="Naslov1"/>
                  </w:pPr>
                  <w:r>
                    <w:t xml:space="preserve">OŠ Blanca, Blanca 13, 8283 BLANCA, Tel.: (07) 81 62 830, </w:t>
                  </w:r>
                  <w:proofErr w:type="spellStart"/>
                  <w:r>
                    <w:t>Fax</w:t>
                  </w:r>
                  <w:proofErr w:type="spellEnd"/>
                  <w:r>
                    <w:t>: (07) 81 62 831</w:t>
                  </w:r>
                </w:p>
              </w:txbxContent>
            </v:textbox>
          </v:shape>
        </v:group>
        <o:OLEObject Type="Embed" ProgID="CorelDRAW.Graphic.9" ShapeID="_x0000_s2050" DrawAspect="Content" ObjectID="_16509708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22B"/>
    <w:multiLevelType w:val="hybridMultilevel"/>
    <w:tmpl w:val="5FC80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E2E"/>
    <w:multiLevelType w:val="hybridMultilevel"/>
    <w:tmpl w:val="BB066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2AFC"/>
    <w:multiLevelType w:val="hybridMultilevel"/>
    <w:tmpl w:val="46C0AB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3016B"/>
    <w:multiLevelType w:val="hybridMultilevel"/>
    <w:tmpl w:val="75A48E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5E45"/>
    <w:multiLevelType w:val="hybridMultilevel"/>
    <w:tmpl w:val="97FC4C94"/>
    <w:lvl w:ilvl="0" w:tplc="3B84AEB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90874"/>
    <w:multiLevelType w:val="hybridMultilevel"/>
    <w:tmpl w:val="05AE598A"/>
    <w:lvl w:ilvl="0" w:tplc="51EE678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942E5"/>
    <w:multiLevelType w:val="hybridMultilevel"/>
    <w:tmpl w:val="65A6E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1620"/>
    <w:multiLevelType w:val="hybridMultilevel"/>
    <w:tmpl w:val="FAC26D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F276E"/>
    <w:multiLevelType w:val="hybridMultilevel"/>
    <w:tmpl w:val="DAFC6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05ADB"/>
    <w:multiLevelType w:val="hybridMultilevel"/>
    <w:tmpl w:val="DAFC6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5E5B"/>
    <w:multiLevelType w:val="hybridMultilevel"/>
    <w:tmpl w:val="54A24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E21AF"/>
    <w:multiLevelType w:val="hybridMultilevel"/>
    <w:tmpl w:val="E6560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0D"/>
    <w:rsid w:val="000153A6"/>
    <w:rsid w:val="00023662"/>
    <w:rsid w:val="0002544C"/>
    <w:rsid w:val="00032D61"/>
    <w:rsid w:val="0003608B"/>
    <w:rsid w:val="0005028E"/>
    <w:rsid w:val="00064C05"/>
    <w:rsid w:val="0006536E"/>
    <w:rsid w:val="0007186A"/>
    <w:rsid w:val="00073A40"/>
    <w:rsid w:val="0008733A"/>
    <w:rsid w:val="000A6FB8"/>
    <w:rsid w:val="000E03D7"/>
    <w:rsid w:val="000E4DB7"/>
    <w:rsid w:val="000E528B"/>
    <w:rsid w:val="000E6212"/>
    <w:rsid w:val="000F2FA3"/>
    <w:rsid w:val="000F737C"/>
    <w:rsid w:val="00110BBD"/>
    <w:rsid w:val="00113704"/>
    <w:rsid w:val="00127813"/>
    <w:rsid w:val="001325F1"/>
    <w:rsid w:val="00143AD6"/>
    <w:rsid w:val="00152FDF"/>
    <w:rsid w:val="0017128F"/>
    <w:rsid w:val="00192A37"/>
    <w:rsid w:val="001B2413"/>
    <w:rsid w:val="001C1A5B"/>
    <w:rsid w:val="001D2BBB"/>
    <w:rsid w:val="001D474B"/>
    <w:rsid w:val="001D583F"/>
    <w:rsid w:val="001E7C60"/>
    <w:rsid w:val="001F1755"/>
    <w:rsid w:val="001F3EDA"/>
    <w:rsid w:val="001F76B7"/>
    <w:rsid w:val="00200672"/>
    <w:rsid w:val="00205159"/>
    <w:rsid w:val="00211C52"/>
    <w:rsid w:val="00212078"/>
    <w:rsid w:val="00220BDB"/>
    <w:rsid w:val="0023343B"/>
    <w:rsid w:val="00267FED"/>
    <w:rsid w:val="002753D9"/>
    <w:rsid w:val="00276118"/>
    <w:rsid w:val="0027708B"/>
    <w:rsid w:val="00286487"/>
    <w:rsid w:val="002915A0"/>
    <w:rsid w:val="002A0713"/>
    <w:rsid w:val="002C2E2C"/>
    <w:rsid w:val="002E54C3"/>
    <w:rsid w:val="002F5940"/>
    <w:rsid w:val="003111DD"/>
    <w:rsid w:val="00320111"/>
    <w:rsid w:val="0032482D"/>
    <w:rsid w:val="003664D6"/>
    <w:rsid w:val="00370EC4"/>
    <w:rsid w:val="003853ED"/>
    <w:rsid w:val="003B4CB9"/>
    <w:rsid w:val="003C5C4A"/>
    <w:rsid w:val="003C702B"/>
    <w:rsid w:val="003F0694"/>
    <w:rsid w:val="003F7099"/>
    <w:rsid w:val="00413242"/>
    <w:rsid w:val="00416638"/>
    <w:rsid w:val="00417B64"/>
    <w:rsid w:val="00421697"/>
    <w:rsid w:val="00426D9D"/>
    <w:rsid w:val="00436185"/>
    <w:rsid w:val="00436BBC"/>
    <w:rsid w:val="00466C38"/>
    <w:rsid w:val="00476791"/>
    <w:rsid w:val="00490433"/>
    <w:rsid w:val="0049078E"/>
    <w:rsid w:val="00493EBE"/>
    <w:rsid w:val="00494BDA"/>
    <w:rsid w:val="004B0E9C"/>
    <w:rsid w:val="004B5539"/>
    <w:rsid w:val="004D13B9"/>
    <w:rsid w:val="004E6368"/>
    <w:rsid w:val="004E7667"/>
    <w:rsid w:val="004F25A8"/>
    <w:rsid w:val="004F38E8"/>
    <w:rsid w:val="0050093D"/>
    <w:rsid w:val="00514E25"/>
    <w:rsid w:val="005161FE"/>
    <w:rsid w:val="00536F49"/>
    <w:rsid w:val="00540367"/>
    <w:rsid w:val="0054299A"/>
    <w:rsid w:val="00543BE9"/>
    <w:rsid w:val="0054582A"/>
    <w:rsid w:val="005579EB"/>
    <w:rsid w:val="005704EA"/>
    <w:rsid w:val="00571611"/>
    <w:rsid w:val="005B0625"/>
    <w:rsid w:val="005B676A"/>
    <w:rsid w:val="005C176E"/>
    <w:rsid w:val="005D71BE"/>
    <w:rsid w:val="00613314"/>
    <w:rsid w:val="0062043A"/>
    <w:rsid w:val="006275F7"/>
    <w:rsid w:val="0066632E"/>
    <w:rsid w:val="00682A48"/>
    <w:rsid w:val="00683C02"/>
    <w:rsid w:val="00690C4F"/>
    <w:rsid w:val="0069349D"/>
    <w:rsid w:val="006937C3"/>
    <w:rsid w:val="006A24ED"/>
    <w:rsid w:val="006A2650"/>
    <w:rsid w:val="006A6F9B"/>
    <w:rsid w:val="006B751A"/>
    <w:rsid w:val="006C2D29"/>
    <w:rsid w:val="006D367B"/>
    <w:rsid w:val="006D7210"/>
    <w:rsid w:val="006F0F8A"/>
    <w:rsid w:val="006F31AE"/>
    <w:rsid w:val="00702B5B"/>
    <w:rsid w:val="00703EA8"/>
    <w:rsid w:val="0074464D"/>
    <w:rsid w:val="0075711D"/>
    <w:rsid w:val="00766122"/>
    <w:rsid w:val="00770787"/>
    <w:rsid w:val="00773707"/>
    <w:rsid w:val="00782038"/>
    <w:rsid w:val="00782668"/>
    <w:rsid w:val="007840D2"/>
    <w:rsid w:val="00787276"/>
    <w:rsid w:val="007B0531"/>
    <w:rsid w:val="007C75C3"/>
    <w:rsid w:val="007D46C5"/>
    <w:rsid w:val="007E01D3"/>
    <w:rsid w:val="007F0137"/>
    <w:rsid w:val="008262E5"/>
    <w:rsid w:val="00846F65"/>
    <w:rsid w:val="00863E56"/>
    <w:rsid w:val="0086455D"/>
    <w:rsid w:val="008740E6"/>
    <w:rsid w:val="00880B67"/>
    <w:rsid w:val="00882307"/>
    <w:rsid w:val="00883C88"/>
    <w:rsid w:val="008935E7"/>
    <w:rsid w:val="00896015"/>
    <w:rsid w:val="008B3E9E"/>
    <w:rsid w:val="008C2F04"/>
    <w:rsid w:val="008E5471"/>
    <w:rsid w:val="008F2B65"/>
    <w:rsid w:val="008F566C"/>
    <w:rsid w:val="00901B7B"/>
    <w:rsid w:val="00911491"/>
    <w:rsid w:val="0091765C"/>
    <w:rsid w:val="00920E17"/>
    <w:rsid w:val="00926AE7"/>
    <w:rsid w:val="00936197"/>
    <w:rsid w:val="00951FC8"/>
    <w:rsid w:val="00964C75"/>
    <w:rsid w:val="00972163"/>
    <w:rsid w:val="009750C0"/>
    <w:rsid w:val="009805B2"/>
    <w:rsid w:val="009922AF"/>
    <w:rsid w:val="00992B76"/>
    <w:rsid w:val="00993E64"/>
    <w:rsid w:val="009976C9"/>
    <w:rsid w:val="009B5210"/>
    <w:rsid w:val="00A0275C"/>
    <w:rsid w:val="00A02F55"/>
    <w:rsid w:val="00A07303"/>
    <w:rsid w:val="00A128E1"/>
    <w:rsid w:val="00A1621D"/>
    <w:rsid w:val="00A37189"/>
    <w:rsid w:val="00A41513"/>
    <w:rsid w:val="00A44FFC"/>
    <w:rsid w:val="00A503A5"/>
    <w:rsid w:val="00A50A2A"/>
    <w:rsid w:val="00A52746"/>
    <w:rsid w:val="00A54D29"/>
    <w:rsid w:val="00A8288A"/>
    <w:rsid w:val="00A82FFC"/>
    <w:rsid w:val="00A91C7D"/>
    <w:rsid w:val="00AA0300"/>
    <w:rsid w:val="00AA4F94"/>
    <w:rsid w:val="00AA625D"/>
    <w:rsid w:val="00AB0773"/>
    <w:rsid w:val="00AC3015"/>
    <w:rsid w:val="00AC4853"/>
    <w:rsid w:val="00AF5147"/>
    <w:rsid w:val="00B00599"/>
    <w:rsid w:val="00B0730E"/>
    <w:rsid w:val="00B11CC2"/>
    <w:rsid w:val="00B1314B"/>
    <w:rsid w:val="00B17046"/>
    <w:rsid w:val="00B2042E"/>
    <w:rsid w:val="00B42D24"/>
    <w:rsid w:val="00B8071C"/>
    <w:rsid w:val="00BB7BD5"/>
    <w:rsid w:val="00BC57ED"/>
    <w:rsid w:val="00BC6502"/>
    <w:rsid w:val="00BC673B"/>
    <w:rsid w:val="00BD2682"/>
    <w:rsid w:val="00BD6928"/>
    <w:rsid w:val="00BE6C55"/>
    <w:rsid w:val="00C06133"/>
    <w:rsid w:val="00C0627D"/>
    <w:rsid w:val="00C1745C"/>
    <w:rsid w:val="00C210F5"/>
    <w:rsid w:val="00C266B2"/>
    <w:rsid w:val="00C35222"/>
    <w:rsid w:val="00C4180E"/>
    <w:rsid w:val="00C70DAA"/>
    <w:rsid w:val="00C717E3"/>
    <w:rsid w:val="00C821F9"/>
    <w:rsid w:val="00C87BDB"/>
    <w:rsid w:val="00C9372B"/>
    <w:rsid w:val="00CA50EE"/>
    <w:rsid w:val="00CB234F"/>
    <w:rsid w:val="00CD0B00"/>
    <w:rsid w:val="00CD3BAE"/>
    <w:rsid w:val="00CD4567"/>
    <w:rsid w:val="00D138DD"/>
    <w:rsid w:val="00D2383F"/>
    <w:rsid w:val="00D23A72"/>
    <w:rsid w:val="00D26FA3"/>
    <w:rsid w:val="00D551F4"/>
    <w:rsid w:val="00D56676"/>
    <w:rsid w:val="00D57FAB"/>
    <w:rsid w:val="00D62AC6"/>
    <w:rsid w:val="00D64495"/>
    <w:rsid w:val="00D70A37"/>
    <w:rsid w:val="00DA60BB"/>
    <w:rsid w:val="00DC39D6"/>
    <w:rsid w:val="00DD0C53"/>
    <w:rsid w:val="00DD4F5B"/>
    <w:rsid w:val="00DF3B76"/>
    <w:rsid w:val="00E04EC3"/>
    <w:rsid w:val="00E051ED"/>
    <w:rsid w:val="00E160DD"/>
    <w:rsid w:val="00E247E8"/>
    <w:rsid w:val="00E26657"/>
    <w:rsid w:val="00E32A0C"/>
    <w:rsid w:val="00E60D31"/>
    <w:rsid w:val="00E621FB"/>
    <w:rsid w:val="00E6686C"/>
    <w:rsid w:val="00E7191D"/>
    <w:rsid w:val="00E838B9"/>
    <w:rsid w:val="00E84231"/>
    <w:rsid w:val="00E87E77"/>
    <w:rsid w:val="00ED0C71"/>
    <w:rsid w:val="00ED0E0D"/>
    <w:rsid w:val="00EE7CD2"/>
    <w:rsid w:val="00EF4540"/>
    <w:rsid w:val="00F11EDA"/>
    <w:rsid w:val="00F125A9"/>
    <w:rsid w:val="00F426BC"/>
    <w:rsid w:val="00F63BC4"/>
    <w:rsid w:val="00F66B5F"/>
    <w:rsid w:val="00F6700D"/>
    <w:rsid w:val="00F7204B"/>
    <w:rsid w:val="00F76002"/>
    <w:rsid w:val="00F83468"/>
    <w:rsid w:val="00F8708A"/>
    <w:rsid w:val="00FA1029"/>
    <w:rsid w:val="00FB1639"/>
    <w:rsid w:val="00FC58E2"/>
    <w:rsid w:val="00FD25C6"/>
    <w:rsid w:val="00FD36A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B0636E"/>
  <w15:chartTrackingRefBased/>
  <w15:docId w15:val="{4781CE8C-6ACF-4188-B256-0D9A25E2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F65"/>
    <w:pPr>
      <w:spacing w:after="200" w:line="276" w:lineRule="auto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1C1A5B"/>
    <w:pPr>
      <w:keepNext/>
      <w:spacing w:after="0" w:line="240" w:lineRule="auto"/>
      <w:outlineLvl w:val="0"/>
    </w:pPr>
    <w:rPr>
      <w:rFonts w:ascii="Arial Narrow" w:eastAsia="Times New Roman" w:hAnsi="Arial Narrow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76E"/>
    <w:rPr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5C1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1C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C1A5B"/>
  </w:style>
  <w:style w:type="paragraph" w:styleId="Noga">
    <w:name w:val="footer"/>
    <w:basedOn w:val="Navaden"/>
    <w:link w:val="NogaZnak"/>
    <w:uiPriority w:val="99"/>
    <w:semiHidden/>
    <w:unhideWhenUsed/>
    <w:rsid w:val="001C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C1A5B"/>
  </w:style>
  <w:style w:type="character" w:customStyle="1" w:styleId="Naslov1Znak">
    <w:name w:val="Naslov 1 Znak"/>
    <w:link w:val="Naslov1"/>
    <w:rsid w:val="001C1A5B"/>
    <w:rPr>
      <w:rFonts w:ascii="Arial Narrow" w:eastAsia="Times New Roman" w:hAnsi="Arial Narrow"/>
      <w:b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B7BD5"/>
    <w:pPr>
      <w:ind w:left="720"/>
      <w:contextualSpacing/>
    </w:pPr>
  </w:style>
  <w:style w:type="character" w:styleId="Hiperpovezava">
    <w:name w:val="Hyperlink"/>
    <w:uiPriority w:val="99"/>
    <w:unhideWhenUsed/>
    <w:rsid w:val="00064C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2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trebse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am@osblan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senija.juh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OBVESTILO%20ZA%20STAR&#352;Epb;%20jv,%20prevoz,%20prehra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 ZA STARŠEpb; jv, prevoz, prehrana</Template>
  <TotalTime>235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cp:lastModifiedBy>Vincenc Frece</cp:lastModifiedBy>
  <cp:revision>16</cp:revision>
  <cp:lastPrinted>2019-04-11T06:48:00Z</cp:lastPrinted>
  <dcterms:created xsi:type="dcterms:W3CDTF">2020-05-14T07:31:00Z</dcterms:created>
  <dcterms:modified xsi:type="dcterms:W3CDTF">2020-05-14T12:15:00Z</dcterms:modified>
</cp:coreProperties>
</file>